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2" w:rsidRDefault="00B52522">
      <w:r>
        <w:rPr>
          <w:noProof/>
        </w:rPr>
        <w:pict>
          <v:line id="_x0000_s1027" style="position:absolute;z-index:2" from="0,0" to="450pt,0"/>
        </w:pict>
      </w:r>
    </w:p>
    <w:p w:rsidR="00B52522" w:rsidRDefault="00B52522" w:rsidP="00B52522">
      <w:pPr>
        <w:jc w:val="center"/>
      </w:pPr>
      <w:r>
        <w:t>(Meno, Priezvisko a adresa bydliska navrhovateľa)</w:t>
      </w:r>
    </w:p>
    <w:p w:rsidR="00B52522" w:rsidRDefault="00B52522"/>
    <w:p w:rsidR="00B52522" w:rsidRDefault="00B52522"/>
    <w:p w:rsidR="00B52522" w:rsidRDefault="00B52522"/>
    <w:p w:rsidR="00DA3D01" w:rsidRDefault="00C54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1CD">
        <w:t>Obec Kravany</w:t>
      </w:r>
    </w:p>
    <w:p w:rsidR="00C543AF" w:rsidRDefault="00C54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0601CD" w:rsidRDefault="00060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Kravany</w:t>
      </w:r>
      <w:r>
        <w:t xml:space="preserve"> č. 111</w:t>
      </w:r>
    </w:p>
    <w:p w:rsidR="00C543AF" w:rsidRDefault="00C543AF" w:rsidP="00060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1CD">
        <w:t>059 18 Kravany</w:t>
      </w:r>
    </w:p>
    <w:p w:rsidR="00C543AF" w:rsidRDefault="00C543AF"/>
    <w:p w:rsidR="00C543AF" w:rsidRDefault="00C543AF"/>
    <w:p w:rsidR="00C543AF" w:rsidRDefault="00C543AF"/>
    <w:p w:rsidR="00C543AF" w:rsidRDefault="00C543AF">
      <w:r>
        <w:t>V </w:t>
      </w:r>
      <w:r w:rsidR="000601CD">
        <w:t>Kravanoch</w:t>
      </w:r>
      <w:bookmarkStart w:id="0" w:name="_GoBack"/>
      <w:bookmarkEnd w:id="0"/>
      <w:r>
        <w:t>, dňa ..........................</w:t>
      </w:r>
    </w:p>
    <w:p w:rsidR="00C543AF" w:rsidRDefault="00C543AF"/>
    <w:p w:rsidR="00C543AF" w:rsidRDefault="00C543AF"/>
    <w:p w:rsidR="00C543AF" w:rsidRDefault="00C543AF" w:rsidP="00401E86">
      <w:pPr>
        <w:ind w:left="708" w:hanging="708"/>
        <w:jc w:val="both"/>
      </w:pPr>
      <w:r>
        <w:t xml:space="preserve">Vec: </w:t>
      </w:r>
      <w:r w:rsidR="00615B3C">
        <w:tab/>
      </w:r>
      <w:r w:rsidR="00B52522">
        <w:rPr>
          <w:caps/>
        </w:rPr>
        <w:t>Návrh na kolaudáciu stavby/nadstavby, prístavby a pod.</w:t>
      </w:r>
      <w:r w:rsidR="00401E86">
        <w:rPr>
          <w:caps/>
        </w:rPr>
        <w:t xml:space="preserve"> </w:t>
      </w:r>
      <w:r w:rsidR="00692769">
        <w:rPr>
          <w:caps/>
        </w:rPr>
        <w:t>(</w:t>
      </w:r>
      <w:r w:rsidR="00831853" w:rsidRPr="00615B3C">
        <w:rPr>
          <w:caps/>
        </w:rPr>
        <w:t xml:space="preserve">§ </w:t>
      </w:r>
      <w:r w:rsidR="00B52522">
        <w:rPr>
          <w:caps/>
        </w:rPr>
        <w:t>17</w:t>
      </w:r>
      <w:r w:rsidR="00831853" w:rsidRPr="00615B3C">
        <w:rPr>
          <w:caps/>
        </w:rPr>
        <w:t xml:space="preserve"> vyhlášky mžp sr</w:t>
      </w:r>
      <w:r w:rsidR="00615B3C">
        <w:rPr>
          <w:caps/>
        </w:rPr>
        <w:t xml:space="preserve"> </w:t>
      </w:r>
      <w:r w:rsidR="00615B3C">
        <w:t xml:space="preserve">č. 453/2000 </w:t>
      </w:r>
      <w:proofErr w:type="spellStart"/>
      <w:r w:rsidR="00615B3C">
        <w:t>Z.z</w:t>
      </w:r>
      <w:proofErr w:type="spellEnd"/>
      <w:r w:rsidR="00615B3C">
        <w:t>., ktorou sa vykonávajú ustanovenia zákona č. 50/1976 Zb. v znení neskorších predpisov (stavebný zákon)</w:t>
      </w:r>
      <w:r w:rsidR="00692769">
        <w:t>)</w:t>
      </w:r>
      <w:r w:rsidR="00401E86">
        <w:t xml:space="preserve"> </w:t>
      </w:r>
      <w:r w:rsidR="00401E86">
        <w:rPr>
          <w:caps/>
        </w:rPr>
        <w:t>a vydanie kolaudačného rozhodnutia</w:t>
      </w:r>
    </w:p>
    <w:p w:rsidR="00C351D5" w:rsidRDefault="00C351D5" w:rsidP="00615B3C">
      <w:pPr>
        <w:ind w:left="708" w:hanging="708"/>
        <w:jc w:val="both"/>
      </w:pPr>
    </w:p>
    <w:p w:rsidR="00C351D5" w:rsidRDefault="00401E86" w:rsidP="00692769">
      <w:pPr>
        <w:numPr>
          <w:ilvl w:val="0"/>
          <w:numId w:val="2"/>
        </w:numPr>
        <w:jc w:val="both"/>
      </w:pPr>
      <w:r>
        <w:t>Navrhovateľ</w:t>
      </w:r>
      <w:r w:rsidR="00C351D5">
        <w:t>(meno, názov, adresa, sídlo</w:t>
      </w:r>
      <w:r w:rsidR="00692769">
        <w:t>)</w:t>
      </w:r>
    </w:p>
    <w:p w:rsidR="00692769" w:rsidRDefault="00692769" w:rsidP="00692769">
      <w:pPr>
        <w:jc w:val="both"/>
      </w:pPr>
    </w:p>
    <w:p w:rsidR="00692769" w:rsidRDefault="00692769" w:rsidP="00665891">
      <w:pPr>
        <w:tabs>
          <w:tab w:val="left" w:leader="dot" w:pos="9072"/>
        </w:tabs>
        <w:spacing w:line="360" w:lineRule="auto"/>
        <w:ind w:left="703" w:hanging="703"/>
      </w:pPr>
      <w:r>
        <w:tab/>
      </w:r>
      <w:r>
        <w:tab/>
      </w:r>
    </w:p>
    <w:p w:rsidR="00692769" w:rsidRDefault="00692769" w:rsidP="00665891">
      <w:pPr>
        <w:tabs>
          <w:tab w:val="left" w:leader="dot" w:pos="9072"/>
        </w:tabs>
        <w:spacing w:line="360" w:lineRule="auto"/>
        <w:ind w:left="703" w:hanging="703"/>
      </w:pPr>
      <w:r>
        <w:tab/>
      </w:r>
      <w:r>
        <w:tab/>
      </w:r>
    </w:p>
    <w:p w:rsidR="00692769" w:rsidRDefault="00692769" w:rsidP="00665891">
      <w:pPr>
        <w:tabs>
          <w:tab w:val="left" w:leader="dot" w:pos="9072"/>
        </w:tabs>
        <w:spacing w:line="360" w:lineRule="auto"/>
        <w:ind w:left="703" w:hanging="703"/>
      </w:pPr>
      <w:r>
        <w:tab/>
      </w:r>
      <w:r>
        <w:tab/>
      </w:r>
    </w:p>
    <w:p w:rsidR="00692769" w:rsidRDefault="00692769" w:rsidP="00665891">
      <w:pPr>
        <w:tabs>
          <w:tab w:val="left" w:leader="dot" w:pos="9072"/>
        </w:tabs>
        <w:spacing w:line="360" w:lineRule="auto"/>
        <w:ind w:left="703" w:hanging="703"/>
      </w:pPr>
      <w:r>
        <w:tab/>
      </w:r>
      <w:r>
        <w:tab/>
      </w:r>
    </w:p>
    <w:p w:rsidR="00692769" w:rsidRDefault="00692769" w:rsidP="00665891">
      <w:pPr>
        <w:tabs>
          <w:tab w:val="left" w:leader="dot" w:pos="9000"/>
        </w:tabs>
        <w:jc w:val="both"/>
      </w:pPr>
    </w:p>
    <w:p w:rsidR="00401E86" w:rsidRDefault="00401E86" w:rsidP="00665891">
      <w:pPr>
        <w:numPr>
          <w:ilvl w:val="0"/>
          <w:numId w:val="2"/>
        </w:numPr>
        <w:tabs>
          <w:tab w:val="left" w:leader="dot" w:pos="9072"/>
        </w:tabs>
        <w:spacing w:line="360" w:lineRule="auto"/>
      </w:pPr>
      <w:r>
        <w:t>Označenie a miesto stavby:</w:t>
      </w:r>
    </w:p>
    <w:p w:rsidR="00401E86" w:rsidRDefault="00401E86" w:rsidP="00401E86">
      <w:pPr>
        <w:tabs>
          <w:tab w:val="left" w:pos="737"/>
          <w:tab w:val="left" w:leader="dot" w:pos="9072"/>
        </w:tabs>
        <w:spacing w:line="360" w:lineRule="auto"/>
        <w:ind w:left="737"/>
      </w:pPr>
      <w:r>
        <w:t xml:space="preserve">Názov stavby podľa stavebného povolenia: </w:t>
      </w:r>
      <w:r>
        <w:tab/>
      </w:r>
    </w:p>
    <w:p w:rsidR="00401E86" w:rsidRDefault="00401E86" w:rsidP="00401E86">
      <w:pPr>
        <w:tabs>
          <w:tab w:val="left" w:pos="737"/>
          <w:tab w:val="left" w:leader="dot" w:pos="9072"/>
        </w:tabs>
        <w:spacing w:line="360" w:lineRule="auto"/>
        <w:ind w:left="737"/>
      </w:pPr>
      <w:r>
        <w:tab/>
      </w:r>
    </w:p>
    <w:p w:rsidR="00401E86" w:rsidRDefault="00401E86" w:rsidP="00401E86">
      <w:pPr>
        <w:tabs>
          <w:tab w:val="left" w:pos="737"/>
          <w:tab w:val="left" w:leader="dot" w:pos="9072"/>
        </w:tabs>
        <w:spacing w:line="360" w:lineRule="auto"/>
        <w:ind w:left="737"/>
      </w:pPr>
      <w:r>
        <w:t xml:space="preserve">Stavebné povolenie vydané (kým): </w:t>
      </w:r>
      <w:r>
        <w:tab/>
      </w:r>
    </w:p>
    <w:p w:rsidR="00692769" w:rsidRDefault="00401E86" w:rsidP="00665891">
      <w:pPr>
        <w:tabs>
          <w:tab w:val="left" w:pos="737"/>
          <w:tab w:val="left" w:leader="dot" w:pos="9072"/>
        </w:tabs>
        <w:spacing w:line="360" w:lineRule="auto"/>
        <w:ind w:left="737"/>
      </w:pPr>
      <w:r>
        <w:t>Dátum a číslo vydanie stavebného povolenia</w:t>
      </w:r>
      <w:r w:rsidR="00692769">
        <w:t xml:space="preserve">: </w:t>
      </w:r>
      <w:r w:rsidR="00692769">
        <w:tab/>
      </w:r>
    </w:p>
    <w:p w:rsidR="00692769" w:rsidRDefault="00401E86" w:rsidP="00401E86">
      <w:pPr>
        <w:tabs>
          <w:tab w:val="left" w:pos="737"/>
          <w:tab w:val="left" w:leader="dot" w:pos="4860"/>
          <w:tab w:val="left" w:leader="dot" w:pos="9072"/>
        </w:tabs>
        <w:spacing w:line="360" w:lineRule="auto"/>
        <w:ind w:left="737"/>
      </w:pPr>
      <w:r>
        <w:t>parcelne číslo</w:t>
      </w:r>
      <w:r w:rsidR="00692769">
        <w:t xml:space="preserve">: </w:t>
      </w:r>
      <w:r w:rsidR="00692769">
        <w:tab/>
      </w:r>
      <w:r>
        <w:t xml:space="preserve">, kat. územie: </w:t>
      </w:r>
      <w:r>
        <w:tab/>
      </w:r>
    </w:p>
    <w:p w:rsidR="00692769" w:rsidRDefault="00401E86" w:rsidP="00665891">
      <w:pPr>
        <w:tabs>
          <w:tab w:val="left" w:pos="737"/>
          <w:tab w:val="left" w:leader="dot" w:pos="9072"/>
        </w:tabs>
        <w:spacing w:line="360" w:lineRule="auto"/>
        <w:ind w:left="737"/>
      </w:pPr>
      <w:r>
        <w:t>miesto stavby, obec</w:t>
      </w:r>
      <w:r w:rsidR="00692769">
        <w:t xml:space="preserve">: </w:t>
      </w:r>
      <w:r w:rsidR="00692769">
        <w:tab/>
      </w:r>
    </w:p>
    <w:p w:rsidR="00692769" w:rsidRDefault="00401E86" w:rsidP="00692769">
      <w:pPr>
        <w:tabs>
          <w:tab w:val="left" w:pos="737"/>
          <w:tab w:val="left" w:pos="900"/>
          <w:tab w:val="left" w:leader="dot" w:pos="9000"/>
        </w:tabs>
        <w:spacing w:line="360" w:lineRule="auto"/>
        <w:ind w:left="737"/>
      </w:pPr>
      <w:r>
        <w:t>Prehlasujem, že som vlastníkom stavby.</w:t>
      </w:r>
    </w:p>
    <w:p w:rsidR="00401E86" w:rsidRDefault="00401E86" w:rsidP="00692769">
      <w:pPr>
        <w:tabs>
          <w:tab w:val="left" w:pos="737"/>
          <w:tab w:val="left" w:pos="900"/>
          <w:tab w:val="left" w:leader="dot" w:pos="9000"/>
        </w:tabs>
        <w:spacing w:line="360" w:lineRule="auto"/>
        <w:ind w:left="737"/>
      </w:pPr>
    </w:p>
    <w:p w:rsidR="00665891" w:rsidRDefault="00401E86" w:rsidP="00401E86">
      <w:pPr>
        <w:numPr>
          <w:ilvl w:val="0"/>
          <w:numId w:val="2"/>
        </w:numPr>
        <w:tabs>
          <w:tab w:val="left" w:pos="737"/>
          <w:tab w:val="left" w:leader="dot" w:pos="9072"/>
        </w:tabs>
        <w:jc w:val="both"/>
      </w:pPr>
      <w:r>
        <w:t xml:space="preserve">Predpokladaný termín dokončenia stavby: </w:t>
      </w:r>
      <w:r>
        <w:tab/>
      </w:r>
    </w:p>
    <w:p w:rsidR="00665891" w:rsidRDefault="00665891" w:rsidP="00665891">
      <w:pPr>
        <w:tabs>
          <w:tab w:val="left" w:pos="737"/>
          <w:tab w:val="left" w:leader="dot" w:pos="9072"/>
        </w:tabs>
        <w:spacing w:line="360" w:lineRule="auto"/>
        <w:jc w:val="both"/>
      </w:pPr>
    </w:p>
    <w:p w:rsidR="00665891" w:rsidRDefault="00401E86" w:rsidP="00665891">
      <w:pPr>
        <w:numPr>
          <w:ilvl w:val="0"/>
          <w:numId w:val="2"/>
        </w:numPr>
        <w:jc w:val="both"/>
      </w:pPr>
      <w:r>
        <w:t>Súpis uskutočnených drobných zmien stavby oproti stavebnému povoleniu a overenej dokumentácie</w:t>
      </w:r>
    </w:p>
    <w:p w:rsidR="00692769" w:rsidRDefault="00692769" w:rsidP="00665891">
      <w:pPr>
        <w:jc w:val="both"/>
      </w:pPr>
    </w:p>
    <w:p w:rsidR="00665891" w:rsidRDefault="00692769" w:rsidP="00665891">
      <w:pPr>
        <w:tabs>
          <w:tab w:val="left" w:pos="737"/>
          <w:tab w:val="left" w:leader="dot" w:pos="9072"/>
        </w:tabs>
        <w:spacing w:line="360" w:lineRule="auto"/>
        <w:jc w:val="both"/>
      </w:pPr>
      <w:r>
        <w:t xml:space="preserve"> </w:t>
      </w:r>
      <w:r w:rsidR="00665891">
        <w:tab/>
      </w:r>
      <w:r w:rsidR="00665891">
        <w:tab/>
      </w:r>
    </w:p>
    <w:p w:rsidR="00665891" w:rsidRDefault="00665891" w:rsidP="00665891">
      <w:pPr>
        <w:tabs>
          <w:tab w:val="left" w:pos="737"/>
          <w:tab w:val="left" w:leader="dot" w:pos="9072"/>
        </w:tabs>
        <w:spacing w:line="360" w:lineRule="auto"/>
        <w:jc w:val="both"/>
      </w:pPr>
      <w:r>
        <w:tab/>
      </w:r>
      <w:r>
        <w:tab/>
      </w:r>
    </w:p>
    <w:p w:rsidR="00665891" w:rsidRDefault="00665891" w:rsidP="00665891">
      <w:pPr>
        <w:tabs>
          <w:tab w:val="left" w:pos="737"/>
          <w:tab w:val="left" w:leader="dot" w:pos="9072"/>
        </w:tabs>
        <w:spacing w:line="360" w:lineRule="auto"/>
        <w:jc w:val="both"/>
      </w:pPr>
      <w:r>
        <w:lastRenderedPageBreak/>
        <w:tab/>
      </w:r>
      <w:r>
        <w:tab/>
      </w:r>
    </w:p>
    <w:p w:rsidR="00665891" w:rsidRDefault="00665891" w:rsidP="00665891">
      <w:pPr>
        <w:tabs>
          <w:tab w:val="left" w:pos="737"/>
          <w:tab w:val="left" w:leader="dot" w:pos="9072"/>
        </w:tabs>
        <w:spacing w:line="360" w:lineRule="auto"/>
        <w:jc w:val="both"/>
      </w:pPr>
      <w:r>
        <w:tab/>
      </w:r>
      <w:r>
        <w:tab/>
      </w:r>
    </w:p>
    <w:p w:rsidR="00692769" w:rsidRDefault="00692769"/>
    <w:p w:rsidR="00101FE6" w:rsidRDefault="00101FE6" w:rsidP="00101FE6">
      <w:pPr>
        <w:tabs>
          <w:tab w:val="left" w:pos="1080"/>
        </w:tabs>
        <w:spacing w:line="360" w:lineRule="auto"/>
      </w:pPr>
      <w:r>
        <w:t xml:space="preserve">Prílohy: </w:t>
      </w:r>
      <w:r>
        <w:tab/>
        <w:t>Potvrdenie o nezávadnosti komínov</w:t>
      </w:r>
    </w:p>
    <w:p w:rsidR="00101FE6" w:rsidRPr="00101FE6" w:rsidRDefault="00101FE6" w:rsidP="00101FE6">
      <w:pPr>
        <w:tabs>
          <w:tab w:val="left" w:pos="1080"/>
        </w:tabs>
        <w:spacing w:line="360" w:lineRule="auto"/>
        <w:rPr>
          <w:vertAlign w:val="superscript"/>
        </w:rPr>
      </w:pPr>
      <w:r>
        <w:tab/>
        <w:t xml:space="preserve">Revízna správa elektroinštalácie, bleskozvodov, plynových zariadení </w:t>
      </w:r>
      <w:r>
        <w:rPr>
          <w:vertAlign w:val="superscript"/>
        </w:rPr>
        <w:t>*</w:t>
      </w:r>
    </w:p>
    <w:p w:rsidR="00101FE6" w:rsidRDefault="00101FE6" w:rsidP="00101FE6">
      <w:pPr>
        <w:tabs>
          <w:tab w:val="left" w:pos="1080"/>
        </w:tabs>
        <w:spacing w:line="360" w:lineRule="auto"/>
      </w:pPr>
      <w:r>
        <w:tab/>
      </w:r>
      <w:proofErr w:type="spellStart"/>
      <w:r>
        <w:t>Porealizačné</w:t>
      </w:r>
      <w:proofErr w:type="spellEnd"/>
      <w:r>
        <w:t xml:space="preserve"> zameranie stavby</w:t>
      </w:r>
    </w:p>
    <w:p w:rsidR="00101FE6" w:rsidRDefault="00101FE6" w:rsidP="00101FE6">
      <w:pPr>
        <w:tabs>
          <w:tab w:val="left" w:pos="1080"/>
        </w:tabs>
        <w:spacing w:line="360" w:lineRule="auto"/>
      </w:pPr>
      <w:r>
        <w:tab/>
        <w:t>Energetický certifikát</w:t>
      </w:r>
    </w:p>
    <w:p w:rsidR="00C0055B" w:rsidRDefault="00C0055B" w:rsidP="00101FE6">
      <w:pPr>
        <w:tabs>
          <w:tab w:val="left" w:pos="1080"/>
        </w:tabs>
        <w:spacing w:line="360" w:lineRule="auto"/>
      </w:pPr>
      <w:r>
        <w:tab/>
        <w:t>Kópia stavebného povolenia</w:t>
      </w:r>
    </w:p>
    <w:p w:rsidR="00101FE6" w:rsidRDefault="00101FE6">
      <w:r>
        <w:tab/>
      </w:r>
    </w:p>
    <w:p w:rsidR="00101FE6" w:rsidRDefault="00101FE6"/>
    <w:p w:rsidR="00101FE6" w:rsidRDefault="00101FE6"/>
    <w:p w:rsidR="00101FE6" w:rsidRDefault="00101FE6"/>
    <w:p w:rsidR="00101FE6" w:rsidRDefault="00101FE6"/>
    <w:p w:rsidR="00101FE6" w:rsidRDefault="00101FE6"/>
    <w:p w:rsidR="00101FE6" w:rsidRDefault="00101FE6"/>
    <w:p w:rsidR="00101FE6" w:rsidRDefault="00101FE6"/>
    <w:p w:rsidR="000433CD" w:rsidRDefault="000433CD"/>
    <w:p w:rsidR="000433CD" w:rsidRDefault="000433CD">
      <w:r>
        <w:rPr>
          <w:noProof/>
        </w:rPr>
        <w:pict>
          <v:line id="_x0000_s1026" style="position:absolute;z-index:1" from="207pt,7.25pt" to="423pt,7.25pt"/>
        </w:pict>
      </w:r>
    </w:p>
    <w:p w:rsidR="000433CD" w:rsidRDefault="000433CD" w:rsidP="00B9633A">
      <w:pPr>
        <w:ind w:left="2837" w:firstLine="708"/>
        <w:jc w:val="center"/>
      </w:pPr>
      <w:r>
        <w:t xml:space="preserve">Podpis </w:t>
      </w:r>
      <w:r w:rsidR="00101FE6">
        <w:t>navrhovateľa</w:t>
      </w:r>
    </w:p>
    <w:p w:rsidR="000433CD" w:rsidRDefault="000433CD" w:rsidP="00B9633A">
      <w:pPr>
        <w:ind w:left="2837" w:firstLine="708"/>
        <w:jc w:val="center"/>
      </w:pPr>
      <w:r>
        <w:t>U právnických osôb odtlačok pečiatky,</w:t>
      </w:r>
    </w:p>
    <w:p w:rsidR="000433CD" w:rsidRDefault="000433CD" w:rsidP="00B9633A">
      <w:pPr>
        <w:ind w:left="2837" w:firstLine="708"/>
        <w:jc w:val="center"/>
      </w:pPr>
      <w:r>
        <w:t>Meno, priezvisko, funkcia</w:t>
      </w:r>
    </w:p>
    <w:p w:rsidR="000433CD" w:rsidRDefault="000433CD" w:rsidP="00B9633A">
      <w:pPr>
        <w:ind w:left="2837" w:firstLine="708"/>
        <w:jc w:val="center"/>
      </w:pPr>
      <w:r>
        <w:t>a podpis oprávnenej osoby</w:t>
      </w:r>
    </w:p>
    <w:p w:rsidR="00B9633A" w:rsidRDefault="00B9633A" w:rsidP="00B9633A">
      <w:pPr>
        <w:ind w:left="2837" w:firstLine="708"/>
        <w:jc w:val="center"/>
      </w:pPr>
    </w:p>
    <w:p w:rsidR="00B9633A" w:rsidRDefault="00B9633A" w:rsidP="00B9633A"/>
    <w:p w:rsidR="00B9633A" w:rsidRDefault="00B9633A" w:rsidP="00B9633A"/>
    <w:p w:rsidR="00B9633A" w:rsidRDefault="00B9633A" w:rsidP="00B9633A"/>
    <w:p w:rsidR="00B9633A" w:rsidRDefault="00B9633A" w:rsidP="00B9633A"/>
    <w:p w:rsidR="00B9633A" w:rsidRDefault="00B9633A" w:rsidP="00B9633A"/>
    <w:p w:rsidR="00B9633A" w:rsidRPr="00B9633A" w:rsidRDefault="00B9633A" w:rsidP="00B9633A">
      <w:r>
        <w:rPr>
          <w:vertAlign w:val="superscript"/>
        </w:rPr>
        <w:t>*</w:t>
      </w:r>
      <w:r>
        <w:t xml:space="preserve"> nehodiace sa </w:t>
      </w:r>
      <w:proofErr w:type="spellStart"/>
      <w:r>
        <w:t>prečiarknúť</w:t>
      </w:r>
      <w:proofErr w:type="spellEnd"/>
    </w:p>
    <w:sectPr w:rsidR="00B9633A" w:rsidRPr="00B9633A" w:rsidSect="000433C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2" w:rsidRDefault="00335A52">
      <w:r>
        <w:separator/>
      </w:r>
    </w:p>
  </w:endnote>
  <w:endnote w:type="continuationSeparator" w:id="0">
    <w:p w:rsidR="00335A52" w:rsidRDefault="003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2" w:rsidRDefault="00335A52">
      <w:r>
        <w:separator/>
      </w:r>
    </w:p>
  </w:footnote>
  <w:footnote w:type="continuationSeparator" w:id="0">
    <w:p w:rsidR="00335A52" w:rsidRDefault="0033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61" w:rsidRDefault="00413C61" w:rsidP="009F4CB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3C61" w:rsidRDefault="00413C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61" w:rsidRDefault="00413C61" w:rsidP="009F4CB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01CD">
      <w:rPr>
        <w:rStyle w:val="slostrany"/>
        <w:noProof/>
      </w:rPr>
      <w:t>- 2 -</w:t>
    </w:r>
    <w:r>
      <w:rPr>
        <w:rStyle w:val="slostrany"/>
      </w:rPr>
      <w:fldChar w:fldCharType="end"/>
    </w:r>
  </w:p>
  <w:p w:rsidR="00413C61" w:rsidRDefault="00413C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0051"/>
    <w:multiLevelType w:val="hybridMultilevel"/>
    <w:tmpl w:val="2B086054"/>
    <w:lvl w:ilvl="0" w:tplc="1EF4EBE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E3C6E8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E650C"/>
    <w:multiLevelType w:val="multilevel"/>
    <w:tmpl w:val="C9F2C8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8C5E37"/>
    <w:multiLevelType w:val="multilevel"/>
    <w:tmpl w:val="02C8F1DC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376E5"/>
    <w:multiLevelType w:val="multilevel"/>
    <w:tmpl w:val="AD8A3D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E2A38"/>
    <w:multiLevelType w:val="hybridMultilevel"/>
    <w:tmpl w:val="42948590"/>
    <w:lvl w:ilvl="0" w:tplc="D4E6FC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CD"/>
    <w:rsid w:val="000433CD"/>
    <w:rsid w:val="000601CD"/>
    <w:rsid w:val="000C0D63"/>
    <w:rsid w:val="00101FE6"/>
    <w:rsid w:val="00211819"/>
    <w:rsid w:val="00272E59"/>
    <w:rsid w:val="002745DF"/>
    <w:rsid w:val="00335A52"/>
    <w:rsid w:val="00401E86"/>
    <w:rsid w:val="00413C61"/>
    <w:rsid w:val="00497BDA"/>
    <w:rsid w:val="004C4E5F"/>
    <w:rsid w:val="00615B3C"/>
    <w:rsid w:val="00665891"/>
    <w:rsid w:val="00692769"/>
    <w:rsid w:val="007F0118"/>
    <w:rsid w:val="00831853"/>
    <w:rsid w:val="009F4CB8"/>
    <w:rsid w:val="00B52522"/>
    <w:rsid w:val="00B9633A"/>
    <w:rsid w:val="00BB12DC"/>
    <w:rsid w:val="00C0055B"/>
    <w:rsid w:val="00C351D5"/>
    <w:rsid w:val="00C543AF"/>
    <w:rsid w:val="00C968BD"/>
    <w:rsid w:val="00D0711D"/>
    <w:rsid w:val="00DA3D01"/>
    <w:rsid w:val="00DD323F"/>
    <w:rsid w:val="00E769B4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0433C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4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stavebne\KORE&#327;\BRUK\N&#225;vrh%20na%20kolaud&#225;ciu%20stavb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na kolaudáciu stavby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1</cp:revision>
  <cp:lastPrinted>2022-08-16T07:32:00Z</cp:lastPrinted>
  <dcterms:created xsi:type="dcterms:W3CDTF">2022-08-16T07:30:00Z</dcterms:created>
  <dcterms:modified xsi:type="dcterms:W3CDTF">2022-08-16T07:32:00Z</dcterms:modified>
</cp:coreProperties>
</file>